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552A" w14:textId="77777777" w:rsidR="00B93322" w:rsidRDefault="00B93322">
      <w:pPr>
        <w:rPr>
          <w:rFonts w:ascii="Verdana" w:hAnsi="Verdana"/>
          <w:sz w:val="20"/>
          <w:szCs w:val="20"/>
        </w:rPr>
      </w:pPr>
    </w:p>
    <w:p w14:paraId="0BF4C820" w14:textId="77777777" w:rsidR="00B93322" w:rsidRDefault="00B93322">
      <w:pPr>
        <w:rPr>
          <w:rFonts w:ascii="Verdana" w:hAnsi="Verdana"/>
          <w:sz w:val="20"/>
          <w:szCs w:val="20"/>
        </w:rPr>
      </w:pPr>
    </w:p>
    <w:p w14:paraId="48AE2E5E" w14:textId="09B8274A" w:rsidR="00B93322" w:rsidRPr="0078147E" w:rsidRDefault="00B93322" w:rsidP="00B93322">
      <w:pPr>
        <w:rPr>
          <w:rFonts w:ascii="Verdana" w:hAnsi="Verdana" w:cs="Arial"/>
          <w:b/>
          <w:bCs/>
          <w:color w:val="FF0000"/>
          <w:sz w:val="28"/>
          <w:szCs w:val="28"/>
        </w:rPr>
      </w:pPr>
      <w:r>
        <w:rPr>
          <w:rFonts w:ascii="Verdana" w:hAnsi="Verdana" w:cs="Arial"/>
          <w:b/>
          <w:bCs/>
          <w:color w:val="FF0000"/>
          <w:sz w:val="28"/>
          <w:szCs w:val="28"/>
        </w:rPr>
        <w:t>TEXT TILL TWITTER</w:t>
      </w:r>
    </w:p>
    <w:p w14:paraId="5D35B592" w14:textId="77777777" w:rsidR="00B93322" w:rsidRDefault="00B93322" w:rsidP="00B93322">
      <w:pP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</w:pPr>
      <w: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  <w:t xml:space="preserve">för dig som vill matcha väldigt motiverad arbetskraft med arbetsgivare inom bristyrken </w:t>
      </w:r>
    </w:p>
    <w:p w14:paraId="708391AE" w14:textId="77777777" w:rsidR="00B93322" w:rsidRPr="00A174C1" w:rsidRDefault="00B93322" w:rsidP="00B93322">
      <w:pPr>
        <w:rPr>
          <w:rFonts w:ascii="Verdana" w:hAnsi="Verdana"/>
          <w:sz w:val="20"/>
          <w:szCs w:val="20"/>
        </w:rPr>
      </w:pPr>
    </w:p>
    <w:p w14:paraId="0278B2C8" w14:textId="666628EF" w:rsidR="00B93322" w:rsidRPr="00C25228" w:rsidRDefault="00B93322" w:rsidP="00B93322">
      <w:pPr>
        <w:rPr>
          <w:rFonts w:ascii="Verdana" w:hAnsi="Verdana" w:cs="Arial"/>
          <w:i/>
          <w:iCs/>
          <w:color w:val="FF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Kopiera texten och bilden nedan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och lägg den i ett </w:t>
      </w:r>
      <w:r w:rsidR="00B129E0">
        <w:rPr>
          <w:rFonts w:ascii="Verdana" w:hAnsi="Verdana" w:cs="Arial"/>
          <w:i/>
          <w:iCs/>
          <w:color w:val="FF0000"/>
          <w:sz w:val="20"/>
          <w:szCs w:val="20"/>
        </w:rPr>
        <w:t>T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witterinlägg. </w:t>
      </w:r>
      <w:r w:rsidR="00B129E0">
        <w:rPr>
          <w:rFonts w:ascii="Verdana" w:hAnsi="Verdana" w:cs="Arial"/>
          <w:i/>
          <w:iCs/>
          <w:color w:val="FF0000"/>
          <w:sz w:val="20"/>
          <w:szCs w:val="20"/>
        </w:rPr>
        <w:t xml:space="preserve">Eller ladda ner dem från pressrummet på hemsidan: </w:t>
      </w:r>
      <w:r w:rsidR="00B129E0" w:rsidRPr="00B129E0">
        <w:rPr>
          <w:rFonts w:ascii="Verdana" w:hAnsi="Verdana" w:cs="Arial"/>
          <w:i/>
          <w:iCs/>
          <w:color w:val="FF0000"/>
          <w:sz w:val="20"/>
          <w:szCs w:val="20"/>
        </w:rPr>
        <w:t>redo.arbetskraftsformedlingen.se</w:t>
      </w:r>
    </w:p>
    <w:p w14:paraId="6B6F4BCA" w14:textId="77777777" w:rsidR="00B93322" w:rsidRDefault="00B93322" w:rsidP="00B93322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27BB79E0" w14:textId="77777777" w:rsidR="00B93322" w:rsidRPr="00511A13" w:rsidRDefault="00B93322" w:rsidP="00B93322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Sprid 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gärna 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matchningssajten REDO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redo.arbetskraftsformedlingen.se i alla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dina andra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kanale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r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 också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.</w:t>
      </w:r>
      <w:r>
        <w:t xml:space="preserve">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 xml:space="preserve">REDO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är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 xml:space="preserve">en kampanj som matchar ungdomar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som söker jobb under Nya Gymnasielagen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>och arbetsgivare i bristyrken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.</w:t>
      </w:r>
    </w:p>
    <w:p w14:paraId="5E3F49BC" w14:textId="77777777" w:rsidR="00B93322" w:rsidRDefault="00B93322" w:rsidP="00B93322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3CFC9673" w14:textId="77777777" w:rsidR="00B93322" w:rsidRPr="00AC1ADB" w:rsidRDefault="00B93322" w:rsidP="00B93322">
      <w:pPr>
        <w:pStyle w:val="Normalwebb"/>
        <w:spacing w:before="0" w:beforeAutospacing="0" w:after="0" w:afterAutospacing="0"/>
        <w:rPr>
          <w:rFonts w:ascii="Verdana" w:hAnsi="Verdana" w:cs="Arial"/>
          <w:i/>
          <w:iCs/>
          <w:color w:val="FF0000"/>
          <w:sz w:val="20"/>
          <w:szCs w:val="20"/>
        </w:rPr>
      </w:pP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Bli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gärna </w:t>
      </w: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medlem i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Arbetskraftsförmedlingen själv. Du kan göra det</w:t>
      </w: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 som nätverk, organisation eller privatperson för att stötta, bidra och skapa en gemensam kraft</w:t>
      </w:r>
    </w:p>
    <w:p w14:paraId="41249BDC" w14:textId="77777777" w:rsidR="00B93322" w:rsidRDefault="0010331D" w:rsidP="00B93322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hyperlink r:id="rId6" w:history="1">
        <w:r w:rsidR="00B93322" w:rsidRPr="00AC1ADB">
          <w:rPr>
            <w:rFonts w:ascii="Verdana" w:eastAsia="Times New Roman" w:hAnsi="Verdana" w:cs="Arial"/>
            <w:i/>
            <w:iCs/>
            <w:color w:val="FF0000"/>
            <w:sz w:val="20"/>
            <w:szCs w:val="20"/>
            <w:lang w:eastAsia="en-GB"/>
          </w:rPr>
          <w:t>arbetskraftsformedlingen.se</w:t>
        </w:r>
      </w:hyperlink>
    </w:p>
    <w:p w14:paraId="347C17D8" w14:textId="77777777" w:rsidR="00B93322" w:rsidRPr="00C25228" w:rsidRDefault="00B93322" w:rsidP="00B93322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17AB99E7" w14:textId="53198F32" w:rsidR="00B93322" w:rsidRPr="00C25228" w:rsidRDefault="00B93322" w:rsidP="00B93322">
      <w:pP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</w:pPr>
      <w:r w:rsidRPr="00C25228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Text 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>och bild till Twitter</w:t>
      </w:r>
      <w:r w:rsidRPr="00C25228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: </w:t>
      </w:r>
    </w:p>
    <w:p w14:paraId="2D3C03FE" w14:textId="77777777" w:rsidR="00B93322" w:rsidRDefault="00B93322" w:rsidP="00B93322">
      <w:pPr>
        <w:rPr>
          <w:rFonts w:ascii="Verdana" w:hAnsi="Verdana"/>
          <w:sz w:val="20"/>
          <w:szCs w:val="20"/>
        </w:rPr>
      </w:pPr>
    </w:p>
    <w:p w14:paraId="5A9584AA" w14:textId="44957D80" w:rsidR="00420E59" w:rsidRPr="00B93322" w:rsidRDefault="00420E59" w:rsidP="00B93322">
      <w:pPr>
        <w:rPr>
          <w:rFonts w:ascii="Verdana" w:hAnsi="Verdana"/>
          <w:sz w:val="20"/>
          <w:szCs w:val="20"/>
        </w:rPr>
      </w:pPr>
    </w:p>
    <w:p w14:paraId="350F413B" w14:textId="77777777" w:rsidR="007528C2" w:rsidRPr="00D976AB" w:rsidRDefault="00420E59">
      <w:pPr>
        <w:rPr>
          <w:rFonts w:ascii="Verdana" w:hAnsi="Verdana"/>
          <w:sz w:val="20"/>
          <w:szCs w:val="20"/>
        </w:rPr>
      </w:pPr>
      <w:r w:rsidRPr="00D976AB">
        <w:rPr>
          <w:rFonts w:ascii="Verdana" w:hAnsi="Verdana"/>
          <w:noProof/>
          <w:sz w:val="20"/>
          <w:szCs w:val="20"/>
        </w:rPr>
        <w:drawing>
          <wp:inline distT="0" distB="0" distL="0" distR="0" wp14:anchorId="1CCF1FB4" wp14:editId="50FFF603">
            <wp:extent cx="5756910" cy="2319020"/>
            <wp:effectExtent l="0" t="0" r="0" b="508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o_Montage_Hitta arbetskra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63540" w14:textId="77777777" w:rsidR="00420E59" w:rsidRPr="00D976AB" w:rsidRDefault="00420E59" w:rsidP="00420E59">
      <w:pPr>
        <w:shd w:val="clear" w:color="auto" w:fill="FFFFFF"/>
        <w:spacing w:before="160"/>
        <w:outlineLvl w:val="0"/>
        <w:rPr>
          <w:rFonts w:ascii="Verdana" w:eastAsia="Times New Roman" w:hAnsi="Verdana" w:cs="Arial"/>
          <w:i/>
          <w:iCs/>
          <w:color w:val="000000"/>
          <w:kern w:val="36"/>
          <w:sz w:val="20"/>
          <w:szCs w:val="20"/>
          <w:lang w:eastAsia="en-GB"/>
        </w:rPr>
      </w:pPr>
    </w:p>
    <w:p w14:paraId="1A550072" w14:textId="32D332E7" w:rsidR="00761B6B" w:rsidRDefault="00761B6B" w:rsidP="00761B6B">
      <w:pPr>
        <w:pStyle w:val="Normalwebb"/>
        <w:spacing w:beforeAutospacing="0" w:afterAutospacing="0"/>
      </w:pPr>
      <w:r>
        <w:rPr>
          <w:rFonts w:ascii="Arial" w:hAnsi="Arial" w:cs="Arial"/>
          <w:i/>
          <w:iCs/>
          <w:color w:val="000000" w:themeColor="text1"/>
        </w:rPr>
        <w:t>Är du arbetsgivare inom bristyrken och söker motiverad arbetskraft?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/>
        </w:rPr>
        <w:t xml:space="preserve">Nu </w:t>
      </w:r>
      <w:r>
        <w:rPr>
          <w:rFonts w:ascii="Verdana" w:hAnsi="Verdana" w:cs="Arial"/>
          <w:color w:val="000000"/>
          <w:sz w:val="20"/>
          <w:szCs w:val="20"/>
        </w:rPr>
        <w:t xml:space="preserve">står drygt </w:t>
      </w:r>
      <w:r w:rsidR="00106E57">
        <w:rPr>
          <w:rFonts w:ascii="Verdana" w:hAnsi="Verdana" w:cs="Arial"/>
          <w:color w:val="000000"/>
          <w:sz w:val="20"/>
          <w:szCs w:val="20"/>
        </w:rPr>
        <w:t>1 500</w:t>
      </w:r>
      <w:r>
        <w:rPr>
          <w:rFonts w:ascii="Verdana" w:hAnsi="Verdana" w:cs="Arial"/>
          <w:color w:val="000000"/>
          <w:sz w:val="20"/>
          <w:szCs w:val="20"/>
        </w:rPr>
        <w:t xml:space="preserve"> motiverade ungdomar REDO att börja jobba, kanske hos dig!</w:t>
      </w:r>
    </w:p>
    <w:p w14:paraId="49FED541" w14:textId="77777777" w:rsidR="00761B6B" w:rsidRDefault="00761B6B" w:rsidP="00761B6B">
      <w:pPr>
        <w:rPr>
          <w:rFonts w:ascii="Arial" w:eastAsia="Times New Roman" w:hAnsi="Arial" w:cs="Arial"/>
          <w:i/>
          <w:iCs/>
          <w:color w:val="000000" w:themeColor="text1"/>
        </w:rPr>
      </w:pPr>
    </w:p>
    <w:p w14:paraId="5047EF29" w14:textId="77777777" w:rsidR="00761B6B" w:rsidRDefault="00761B6B" w:rsidP="00761B6B">
      <w:pPr>
        <w:shd w:val="clear" w:color="auto" w:fill="FFFFFF"/>
        <w:outlineLvl w:val="3"/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#REDO är kampanjsajten där ungdomar utbildade inom bristyrken och arbetsgivare hittar varandra snabbt. Vinning för alla! </w:t>
      </w:r>
    </w:p>
    <w:p w14:paraId="72AEDBD9" w14:textId="77777777" w:rsidR="00761B6B" w:rsidRDefault="00761B6B" w:rsidP="00761B6B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3934F983" w14:textId="77777777" w:rsidR="00761B6B" w:rsidRDefault="00761B6B" w:rsidP="00761B6B">
      <w:r>
        <w:rPr>
          <w:rFonts w:ascii="Arial" w:eastAsia="Times New Roman" w:hAnsi="Arial" w:cs="Arial"/>
          <w:b/>
          <w:bCs/>
          <w:color w:val="000000" w:themeColor="text1"/>
        </w:rPr>
        <w:t>Läs mer här</w:t>
      </w:r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hyperlink r:id="rId8">
        <w:r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en-GB"/>
          </w:rPr>
          <w:t>redo.arbetskraftsformedlingen.se</w:t>
        </w:r>
      </w:hyperlink>
    </w:p>
    <w:p w14:paraId="4054DCCC" w14:textId="77777777" w:rsidR="00761B6B" w:rsidRDefault="00761B6B" w:rsidP="00761B6B">
      <w:pPr>
        <w:rPr>
          <w:rFonts w:ascii="Arial" w:eastAsia="Times New Roman" w:hAnsi="Arial" w:cs="Arial"/>
          <w:b/>
          <w:bCs/>
          <w:color w:val="FF0000"/>
        </w:rPr>
      </w:pPr>
    </w:p>
    <w:p w14:paraId="12A75F85" w14:textId="77777777" w:rsidR="00761B6B" w:rsidRDefault="00761B6B" w:rsidP="00761B6B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3A0829E3" w14:textId="77777777" w:rsidR="00761B6B" w:rsidRDefault="00761B6B" w:rsidP="00761B6B">
      <w:p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#REDO</w:t>
      </w:r>
    </w:p>
    <w:p w14:paraId="663BC89F" w14:textId="77777777" w:rsidR="00761B6B" w:rsidRDefault="00761B6B" w:rsidP="00761B6B">
      <w:pPr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#anställ</w:t>
      </w:r>
    </w:p>
    <w:p w14:paraId="1E8C6FD4" w14:textId="77777777" w:rsidR="00761B6B" w:rsidRDefault="00761B6B" w:rsidP="00761B6B">
      <w:pPr>
        <w:rPr>
          <w:rFonts w:ascii="Verdana" w:hAnsi="Verdana"/>
          <w:sz w:val="20"/>
          <w:szCs w:val="20"/>
          <w:lang/>
        </w:rPr>
      </w:pPr>
    </w:p>
    <w:p w14:paraId="5BE289D9" w14:textId="7A360F9B" w:rsidR="006E2CDC" w:rsidRPr="00761B6B" w:rsidRDefault="006E2CDC" w:rsidP="00761B6B">
      <w:pPr>
        <w:pStyle w:val="Normalwebb"/>
        <w:spacing w:before="0" w:beforeAutospacing="0" w:after="0" w:afterAutospacing="0"/>
        <w:rPr>
          <w:rFonts w:ascii="Verdana" w:hAnsi="Verdana"/>
          <w:i/>
          <w:iCs/>
          <w:color w:val="FF0000"/>
          <w:sz w:val="20"/>
          <w:szCs w:val="20"/>
          <w:lang/>
        </w:rPr>
      </w:pPr>
    </w:p>
    <w:sectPr w:rsidR="006E2CDC" w:rsidRPr="00761B6B" w:rsidSect="00521B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59A7" w14:textId="77777777" w:rsidR="0010331D" w:rsidRDefault="0010331D" w:rsidP="007528C2">
      <w:r>
        <w:separator/>
      </w:r>
    </w:p>
  </w:endnote>
  <w:endnote w:type="continuationSeparator" w:id="0">
    <w:p w14:paraId="74D2D02B" w14:textId="77777777" w:rsidR="0010331D" w:rsidRDefault="0010331D" w:rsidP="007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AFE7" w14:textId="77777777" w:rsidR="007528C2" w:rsidRDefault="007528C2" w:rsidP="007528C2">
    <w:pPr>
      <w:pStyle w:val="Allmntstyckeformat"/>
      <w:jc w:val="center"/>
      <w:rPr>
        <w:rFonts w:ascii="Arial Bold" w:hAnsi="Arial Bold" w:cs="Arial Bold"/>
        <w:b/>
        <w:bCs/>
        <w:spacing w:val="-3"/>
        <w:sz w:val="20"/>
        <w:szCs w:val="20"/>
      </w:rPr>
    </w:pPr>
    <w:r w:rsidRPr="007528C2">
      <w:rPr>
        <w:rFonts w:ascii="Arial Bold" w:hAnsi="Arial Bold" w:cs="Arial Bold"/>
        <w:b/>
        <w:bCs/>
        <w:spacing w:val="-3"/>
        <w:sz w:val="20"/>
        <w:szCs w:val="20"/>
      </w:rPr>
      <w:t xml:space="preserve">redo.arbetskraftsformedlingen.se </w:t>
    </w:r>
  </w:p>
  <w:p w14:paraId="255DEE49" w14:textId="205835FE" w:rsidR="007528C2" w:rsidRPr="007528C2" w:rsidRDefault="00A030B9" w:rsidP="007528C2">
    <w:pPr>
      <w:pStyle w:val="Allmntstyckeformat"/>
      <w:jc w:val="center"/>
      <w:rPr>
        <w:rFonts w:ascii="Arial Bold" w:hAnsi="Arial Bold" w:cs="Arial Bold"/>
        <w:b/>
        <w:bCs/>
        <w:spacing w:val="-3"/>
        <w:sz w:val="20"/>
        <w:szCs w:val="20"/>
      </w:rPr>
    </w:pPr>
    <w:r>
      <w:rPr>
        <w:rFonts w:ascii="Arial Bold" w:hAnsi="Arial Bold" w:cs="Arial Bold"/>
        <w:b/>
        <w:bCs/>
        <w:spacing w:val="-3"/>
        <w:sz w:val="20"/>
        <w:szCs w:val="20"/>
      </w:rPr>
      <w:t>info</w:t>
    </w:r>
    <w:r w:rsidR="007528C2" w:rsidRPr="007528C2">
      <w:rPr>
        <w:rFonts w:ascii="Arial Bold" w:hAnsi="Arial Bold" w:cs="Arial Bold"/>
        <w:b/>
        <w:bCs/>
        <w:spacing w:val="-3"/>
        <w:sz w:val="20"/>
        <w:szCs w:val="20"/>
      </w:rPr>
      <w:t>@arbetskraftsformedlingen.se</w:t>
    </w:r>
  </w:p>
  <w:p w14:paraId="1F8B374B" w14:textId="77777777" w:rsidR="007528C2" w:rsidRPr="007528C2" w:rsidRDefault="007528C2" w:rsidP="007528C2">
    <w:pPr>
      <w:pStyle w:val="Sidfot"/>
      <w:jc w:val="center"/>
      <w:rPr>
        <w:rFonts w:ascii="Arial Bold" w:hAnsi="Arial Bold" w:cs="Arial 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C805" w14:textId="77777777" w:rsidR="0010331D" w:rsidRDefault="0010331D" w:rsidP="007528C2">
      <w:r>
        <w:separator/>
      </w:r>
    </w:p>
  </w:footnote>
  <w:footnote w:type="continuationSeparator" w:id="0">
    <w:p w14:paraId="59697540" w14:textId="77777777" w:rsidR="0010331D" w:rsidRDefault="0010331D" w:rsidP="0075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AD63" w14:textId="77777777" w:rsidR="007528C2" w:rsidRDefault="007528C2" w:rsidP="007528C2">
    <w:pPr>
      <w:pStyle w:val="Sidhuvud"/>
      <w:jc w:val="center"/>
    </w:pPr>
    <w:r>
      <w:rPr>
        <w:rFonts w:hint="eastAsia"/>
        <w:noProof/>
      </w:rPr>
      <w:drawing>
        <wp:inline distT="0" distB="0" distL="0" distR="0" wp14:anchorId="0AEF74DE" wp14:editId="1F631229">
          <wp:extent cx="1568277" cy="634452"/>
          <wp:effectExtent l="0" t="0" r="698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o+Tag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66" cy="63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59"/>
    <w:rsid w:val="00014EA8"/>
    <w:rsid w:val="000A78C9"/>
    <w:rsid w:val="0010331D"/>
    <w:rsid w:val="00106E57"/>
    <w:rsid w:val="00150C7A"/>
    <w:rsid w:val="001D4748"/>
    <w:rsid w:val="0022680A"/>
    <w:rsid w:val="00281D21"/>
    <w:rsid w:val="00420E59"/>
    <w:rsid w:val="004A7F0C"/>
    <w:rsid w:val="00521BC2"/>
    <w:rsid w:val="006E2CDC"/>
    <w:rsid w:val="007528C2"/>
    <w:rsid w:val="00761B6B"/>
    <w:rsid w:val="00775153"/>
    <w:rsid w:val="009F737D"/>
    <w:rsid w:val="00A030B9"/>
    <w:rsid w:val="00A55751"/>
    <w:rsid w:val="00A766FB"/>
    <w:rsid w:val="00B129E0"/>
    <w:rsid w:val="00B93322"/>
    <w:rsid w:val="00BA4EA0"/>
    <w:rsid w:val="00D976AB"/>
    <w:rsid w:val="00E31ACF"/>
    <w:rsid w:val="00F15216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3E8A"/>
  <w14:defaultImageDpi w14:val="300"/>
  <w15:docId w15:val="{2E9E0801-9A94-0147-A426-858DAF7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0E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ubrik4">
    <w:name w:val="heading 4"/>
    <w:basedOn w:val="Normal"/>
    <w:link w:val="Rubrik4Char"/>
    <w:uiPriority w:val="9"/>
    <w:qFormat/>
    <w:rsid w:val="00420E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28C2"/>
  </w:style>
  <w:style w:type="paragraph" w:styleId="Sidfot">
    <w:name w:val="footer"/>
    <w:basedOn w:val="Normal"/>
    <w:link w:val="Sidfot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28C2"/>
  </w:style>
  <w:style w:type="paragraph" w:styleId="Ballongtext">
    <w:name w:val="Balloon Text"/>
    <w:basedOn w:val="Normal"/>
    <w:link w:val="BallongtextChar"/>
    <w:uiPriority w:val="99"/>
    <w:semiHidden/>
    <w:unhideWhenUsed/>
    <w:rsid w:val="007528C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28C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528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b">
    <w:name w:val="Normal (Web)"/>
    <w:basedOn w:val="Normal"/>
    <w:uiPriority w:val="99"/>
    <w:unhideWhenUsed/>
    <w:qFormat/>
    <w:rsid w:val="00420E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ubrik1Char">
    <w:name w:val="Rubrik 1 Char"/>
    <w:basedOn w:val="Standardstycketeckensnitt"/>
    <w:link w:val="Rubrik1"/>
    <w:uiPriority w:val="9"/>
    <w:rsid w:val="00420E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ubrik4Char">
    <w:name w:val="Rubrik 4 Char"/>
    <w:basedOn w:val="Standardstycketeckensnitt"/>
    <w:link w:val="Rubrik4"/>
    <w:uiPriority w:val="9"/>
    <w:rsid w:val="00420E59"/>
    <w:rPr>
      <w:rFonts w:ascii="Times New Roman" w:eastAsia="Times New Roman" w:hAnsi="Times New Roman" w:cs="Times New Roman"/>
      <w:b/>
      <w:bCs/>
      <w:lang w:eastAsia="en-GB"/>
    </w:rPr>
  </w:style>
  <w:style w:type="character" w:styleId="Hyperlnk">
    <w:name w:val="Hyperlink"/>
    <w:basedOn w:val="Standardstycketeckensnitt"/>
    <w:uiPriority w:val="99"/>
    <w:semiHidden/>
    <w:unhideWhenUsed/>
    <w:rsid w:val="0042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o.arbetskraftsformedlingen.s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betskraftsformedlingen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a/Library/Containers/com.apple.mail/Data/Library/Mail%20Downloads/1A9265A0-6C06-4896-863D-2C723862D5DD/Redo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 Wordmall.dotx</Template>
  <TotalTime>7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Fabrikko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ågren</cp:lastModifiedBy>
  <cp:revision>7</cp:revision>
  <dcterms:created xsi:type="dcterms:W3CDTF">2020-09-16T11:02:00Z</dcterms:created>
  <dcterms:modified xsi:type="dcterms:W3CDTF">2020-10-22T10:03:00Z</dcterms:modified>
</cp:coreProperties>
</file>