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7806" w14:textId="77777777" w:rsidR="00C87A57" w:rsidRDefault="00C87A57">
      <w:pPr>
        <w:rPr>
          <w:rFonts w:ascii="Verdana" w:hAnsi="Verdana"/>
          <w:sz w:val="20"/>
          <w:szCs w:val="20"/>
        </w:rPr>
      </w:pPr>
    </w:p>
    <w:p w14:paraId="6C30ECFA" w14:textId="2C002ED4" w:rsidR="00C87A57" w:rsidRDefault="00C87A57">
      <w:pPr>
        <w:rPr>
          <w:rFonts w:ascii="Verdana" w:hAnsi="Verdana"/>
          <w:sz w:val="20"/>
          <w:szCs w:val="20"/>
        </w:rPr>
      </w:pPr>
    </w:p>
    <w:p w14:paraId="17BDC095" w14:textId="06120E9F" w:rsidR="00C87A57" w:rsidRPr="0078147E" w:rsidRDefault="00C87A57" w:rsidP="00C87A57">
      <w:pPr>
        <w:rPr>
          <w:rFonts w:ascii="Verdana" w:hAnsi="Verdana" w:cs="Arial"/>
          <w:b/>
          <w:bCs/>
          <w:color w:val="FF0000"/>
          <w:sz w:val="28"/>
          <w:szCs w:val="28"/>
        </w:rPr>
      </w:pPr>
      <w:r>
        <w:rPr>
          <w:rFonts w:ascii="Verdana" w:hAnsi="Verdana" w:cs="Arial"/>
          <w:b/>
          <w:bCs/>
          <w:color w:val="FF0000"/>
          <w:sz w:val="28"/>
          <w:szCs w:val="28"/>
        </w:rPr>
        <w:t>TEXT ATT LÄGGA PÅ EGEN HEMSIDA</w:t>
      </w:r>
    </w:p>
    <w:p w14:paraId="6591C940" w14:textId="77777777" w:rsidR="00C87A57" w:rsidRDefault="00C87A57" w:rsidP="00C87A57">
      <w:pPr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en-GB"/>
        </w:rPr>
      </w:pPr>
      <w:r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en-GB"/>
        </w:rPr>
        <w:t xml:space="preserve">för dig som vill matcha väldigt motiverad arbetskraft med arbetsgivare inom bristyrken </w:t>
      </w:r>
    </w:p>
    <w:p w14:paraId="24E29423" w14:textId="77777777" w:rsidR="00C87A57" w:rsidRPr="00A174C1" w:rsidRDefault="00C87A57" w:rsidP="00C87A57">
      <w:pPr>
        <w:rPr>
          <w:rFonts w:ascii="Verdana" w:hAnsi="Verdana"/>
          <w:sz w:val="20"/>
          <w:szCs w:val="20"/>
        </w:rPr>
      </w:pPr>
    </w:p>
    <w:p w14:paraId="65AED5C4" w14:textId="13A51CF3" w:rsidR="00D62B0E" w:rsidRPr="00C25228" w:rsidRDefault="00D62B0E" w:rsidP="00D62B0E">
      <w:pPr>
        <w:rPr>
          <w:rFonts w:ascii="Verdana" w:hAnsi="Verdana" w:cs="Arial"/>
          <w:i/>
          <w:iCs/>
          <w:color w:val="FF0000"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Kopiera texten och bilden nedan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och lägg </w:t>
      </w:r>
      <w:r w:rsidR="00C40F14">
        <w:rPr>
          <w:rFonts w:ascii="Verdana" w:hAnsi="Verdana" w:cs="Arial"/>
          <w:i/>
          <w:iCs/>
          <w:color w:val="FF0000"/>
          <w:sz w:val="20"/>
          <w:szCs w:val="20"/>
        </w:rPr>
        <w:t>in som puff på er hemsida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. Eller ladda ner dem från pressrummet på hemsidan: </w:t>
      </w:r>
      <w:r w:rsidRPr="00B129E0">
        <w:rPr>
          <w:rFonts w:ascii="Verdana" w:hAnsi="Verdana" w:cs="Arial"/>
          <w:i/>
          <w:iCs/>
          <w:color w:val="FF0000"/>
          <w:sz w:val="20"/>
          <w:szCs w:val="20"/>
        </w:rPr>
        <w:t>redo.arbetskraftsformedlingen.se</w:t>
      </w:r>
    </w:p>
    <w:p w14:paraId="47471E17" w14:textId="77777777" w:rsidR="00C87A57" w:rsidRDefault="00C87A57" w:rsidP="00C87A57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0E5A235D" w14:textId="77777777" w:rsidR="00C87A57" w:rsidRPr="00511A13" w:rsidRDefault="00C87A57" w:rsidP="00C87A57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Sprid 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gärna 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matchningssajten REDO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redo.arbetskraftsformedlingen.se i alla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dina andra</w:t>
      </w:r>
      <w:r w:rsidRPr="004961CF"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 xml:space="preserve"> kanale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r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 också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  <w:t>.</w:t>
      </w:r>
      <w:r>
        <w:t xml:space="preserve"> </w:t>
      </w:r>
      <w:r w:rsidRPr="00511A13">
        <w:rPr>
          <w:rFonts w:ascii="Verdana" w:hAnsi="Verdana" w:cs="Arial"/>
          <w:i/>
          <w:iCs/>
          <w:color w:val="FF0000"/>
          <w:sz w:val="20"/>
          <w:szCs w:val="20"/>
        </w:rPr>
        <w:t xml:space="preserve">REDO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är </w:t>
      </w:r>
      <w:r w:rsidRPr="00511A13">
        <w:rPr>
          <w:rFonts w:ascii="Verdana" w:hAnsi="Verdana" w:cs="Arial"/>
          <w:i/>
          <w:iCs/>
          <w:color w:val="FF0000"/>
          <w:sz w:val="20"/>
          <w:szCs w:val="20"/>
        </w:rPr>
        <w:t xml:space="preserve">en kampanj som matchar ungdomar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som söker jobb under Nya Gymnasielagen </w:t>
      </w:r>
      <w:r w:rsidRPr="00511A13">
        <w:rPr>
          <w:rFonts w:ascii="Verdana" w:hAnsi="Verdana" w:cs="Arial"/>
          <w:i/>
          <w:iCs/>
          <w:color w:val="FF0000"/>
          <w:sz w:val="20"/>
          <w:szCs w:val="20"/>
        </w:rPr>
        <w:t>och arbetsgivare i bristyrken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.</w:t>
      </w:r>
    </w:p>
    <w:p w14:paraId="330B5372" w14:textId="77777777" w:rsidR="00C87A57" w:rsidRDefault="00C87A57" w:rsidP="00C87A57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548CF9C8" w14:textId="77777777" w:rsidR="00C87A57" w:rsidRPr="00AC1ADB" w:rsidRDefault="00C87A57" w:rsidP="00C87A57">
      <w:pPr>
        <w:pStyle w:val="NormalWeb"/>
        <w:spacing w:before="0" w:beforeAutospacing="0" w:after="0" w:afterAutospacing="0"/>
        <w:rPr>
          <w:rFonts w:ascii="Verdana" w:hAnsi="Verdana" w:cs="Arial"/>
          <w:i/>
          <w:iCs/>
          <w:color w:val="FF0000"/>
          <w:sz w:val="20"/>
          <w:szCs w:val="20"/>
        </w:rPr>
      </w:pPr>
      <w:r w:rsidRPr="00AC1ADB">
        <w:rPr>
          <w:rFonts w:ascii="Verdana" w:hAnsi="Verdana" w:cs="Arial"/>
          <w:i/>
          <w:iCs/>
          <w:color w:val="FF0000"/>
          <w:sz w:val="20"/>
          <w:szCs w:val="20"/>
        </w:rPr>
        <w:t xml:space="preserve">Bli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 xml:space="preserve">gärna </w:t>
      </w:r>
      <w:r w:rsidRPr="00AC1ADB">
        <w:rPr>
          <w:rFonts w:ascii="Verdana" w:hAnsi="Verdana" w:cs="Arial"/>
          <w:i/>
          <w:iCs/>
          <w:color w:val="FF0000"/>
          <w:sz w:val="20"/>
          <w:szCs w:val="20"/>
        </w:rPr>
        <w:t xml:space="preserve">medlem i </w:t>
      </w:r>
      <w:r>
        <w:rPr>
          <w:rFonts w:ascii="Verdana" w:hAnsi="Verdana" w:cs="Arial"/>
          <w:i/>
          <w:iCs/>
          <w:color w:val="FF0000"/>
          <w:sz w:val="20"/>
          <w:szCs w:val="20"/>
        </w:rPr>
        <w:t>Arbetskraftsförmedlingen själv. Du kan göra det</w:t>
      </w:r>
      <w:r w:rsidRPr="00AC1ADB">
        <w:rPr>
          <w:rFonts w:ascii="Verdana" w:hAnsi="Verdana" w:cs="Arial"/>
          <w:i/>
          <w:iCs/>
          <w:color w:val="FF0000"/>
          <w:sz w:val="20"/>
          <w:szCs w:val="20"/>
        </w:rPr>
        <w:t xml:space="preserve"> som nätverk, organisation eller privatperson för att stötta, bidra och skapa en gemensam kraft</w:t>
      </w:r>
    </w:p>
    <w:p w14:paraId="3F573E6E" w14:textId="77777777" w:rsidR="00C87A57" w:rsidRDefault="0082234D" w:rsidP="00C87A57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  <w:hyperlink r:id="rId6" w:history="1">
        <w:r w:rsidR="00C87A57" w:rsidRPr="00AC1ADB">
          <w:rPr>
            <w:rFonts w:ascii="Verdana" w:eastAsia="Times New Roman" w:hAnsi="Verdana" w:cs="Arial"/>
            <w:i/>
            <w:iCs/>
            <w:color w:val="FF0000"/>
            <w:sz w:val="20"/>
            <w:szCs w:val="20"/>
            <w:lang w:eastAsia="en-GB"/>
          </w:rPr>
          <w:t>arbetskraftsformedlingen.se</w:t>
        </w:r>
      </w:hyperlink>
    </w:p>
    <w:p w14:paraId="1102D476" w14:textId="77777777" w:rsidR="00C87A57" w:rsidRPr="00C25228" w:rsidRDefault="00C87A57" w:rsidP="00C87A57">
      <w:pPr>
        <w:rPr>
          <w:rFonts w:ascii="Verdana" w:eastAsia="Times New Roman" w:hAnsi="Verdana" w:cs="Arial"/>
          <w:i/>
          <w:iCs/>
          <w:color w:val="FF0000"/>
          <w:sz w:val="20"/>
          <w:szCs w:val="20"/>
          <w:lang w:eastAsia="en-GB"/>
        </w:rPr>
      </w:pPr>
    </w:p>
    <w:p w14:paraId="349D65D2" w14:textId="13F99E70" w:rsidR="00C87A57" w:rsidRPr="00C25228" w:rsidRDefault="00C87A57" w:rsidP="00C87A57">
      <w:pP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</w:pPr>
      <w:r w:rsidRPr="00C25228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 xml:space="preserve">Text till </w:t>
      </w:r>
      <w:r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>puff på er hemsida</w:t>
      </w:r>
      <w:r w:rsidRPr="00C25228">
        <w:rPr>
          <w:rFonts w:ascii="Verdana" w:eastAsia="Times New Roman" w:hAnsi="Verdana" w:cs="Arial"/>
          <w:b/>
          <w:bCs/>
          <w:color w:val="FF0000"/>
          <w:sz w:val="20"/>
          <w:szCs w:val="20"/>
          <w:lang w:eastAsia="en-GB"/>
        </w:rPr>
        <w:t xml:space="preserve">: </w:t>
      </w:r>
    </w:p>
    <w:p w14:paraId="1E11462C" w14:textId="77777777" w:rsidR="00C87A57" w:rsidRDefault="00C87A57">
      <w:pPr>
        <w:rPr>
          <w:rFonts w:ascii="Verdana" w:hAnsi="Verdana"/>
          <w:sz w:val="20"/>
          <w:szCs w:val="20"/>
        </w:rPr>
      </w:pPr>
    </w:p>
    <w:p w14:paraId="7F6004CD" w14:textId="6F3555FE" w:rsidR="007528C2" w:rsidRPr="00D976AB" w:rsidRDefault="00420E59">
      <w:pPr>
        <w:rPr>
          <w:rFonts w:ascii="Verdana" w:hAnsi="Verdana"/>
          <w:sz w:val="20"/>
          <w:szCs w:val="20"/>
        </w:rPr>
      </w:pPr>
      <w:r w:rsidRPr="00D976AB">
        <w:rPr>
          <w:rFonts w:ascii="Verdana" w:hAnsi="Verdana"/>
          <w:sz w:val="20"/>
          <w:szCs w:val="20"/>
        </w:rPr>
        <w:softHyphen/>
      </w:r>
    </w:p>
    <w:p w14:paraId="350F413B" w14:textId="77777777" w:rsidR="007528C2" w:rsidRPr="00D976AB" w:rsidRDefault="00420E59">
      <w:pPr>
        <w:rPr>
          <w:rFonts w:ascii="Verdana" w:hAnsi="Verdana"/>
          <w:sz w:val="20"/>
          <w:szCs w:val="20"/>
        </w:rPr>
      </w:pPr>
      <w:r w:rsidRPr="00D976AB">
        <w:rPr>
          <w:rFonts w:ascii="Verdana" w:hAnsi="Verdana"/>
          <w:noProof/>
          <w:sz w:val="20"/>
          <w:szCs w:val="20"/>
        </w:rPr>
        <w:drawing>
          <wp:inline distT="0" distB="0" distL="0" distR="0" wp14:anchorId="1CCF1FB4" wp14:editId="50FFF603">
            <wp:extent cx="5756910" cy="2319020"/>
            <wp:effectExtent l="0" t="0" r="0" b="508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o_Montage_Hitta arbetskraf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101DA" w14:textId="3B8D6094" w:rsidR="00D62B0E" w:rsidRPr="00D62B0E" w:rsidRDefault="00D62B0E" w:rsidP="00420E59">
      <w:pPr>
        <w:shd w:val="clear" w:color="auto" w:fill="FFFFFF"/>
        <w:spacing w:before="160"/>
        <w:outlineLvl w:val="0"/>
        <w:rPr>
          <w:rFonts w:ascii="Verdana" w:eastAsia="Times New Roman" w:hAnsi="Verdana" w:cs="Arial"/>
          <w:b/>
          <w:bCs/>
          <w:color w:val="000000"/>
          <w:kern w:val="36"/>
          <w:lang w:eastAsia="en-GB"/>
        </w:rPr>
      </w:pPr>
      <w:r>
        <w:rPr>
          <w:rFonts w:ascii="Verdana" w:eastAsia="Times New Roman" w:hAnsi="Verdana" w:cs="Arial"/>
          <w:b/>
          <w:bCs/>
          <w:color w:val="000000"/>
          <w:kern w:val="36"/>
          <w:lang w:eastAsia="en-GB"/>
        </w:rPr>
        <w:t>Nu är vi REDO</w:t>
      </w:r>
    </w:p>
    <w:p w14:paraId="3B77BD8E" w14:textId="77777777" w:rsidR="00D62B0E" w:rsidRDefault="00D62B0E" w:rsidP="00D62B0E">
      <w:pPr>
        <w:shd w:val="clear" w:color="auto" w:fill="FFFFFF"/>
        <w:outlineLvl w:val="3"/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Kampanjsajten REDO </w:t>
      </w:r>
      <w:hyperlink r:id="rId8">
        <w:r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en-GB"/>
          </w:rPr>
          <w:t>redo.arbetskraftsformedlingen.se</w:t>
        </w:r>
      </w:hyperlink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hjälper arbetsgivare att hitta motiverad arbetskraft inom bristyrken. REDO matchar färdigutbildade ungdomar med företag som behöver motiverad arbetskraft snabbt. </w:t>
      </w:r>
    </w:p>
    <w:p w14:paraId="7BAFB2AB" w14:textId="77777777" w:rsidR="00D62B0E" w:rsidRDefault="00D62B0E" w:rsidP="00D62B0E">
      <w:pPr>
        <w:shd w:val="clear" w:color="auto" w:fill="FFFFFF"/>
        <w:outlineLvl w:val="3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</w:p>
    <w:p w14:paraId="1E665245" w14:textId="77777777" w:rsidR="00D62B0E" w:rsidRDefault="00D62B0E" w:rsidP="00D62B0E">
      <w:pPr>
        <w:shd w:val="clear" w:color="auto" w:fill="FFFFFF"/>
        <w:outlineLvl w:val="3"/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Ungdomarna i fokus har fått tillfälligt uppehållstillstånd för att studera på gymnasiet.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För att få stanna i Sverige och bidra till vårt lands välfärdsutveckling behöver de få ett fast arbetskontrakt senast sex månader efter avslutad utbildning. </w:t>
      </w:r>
    </w:p>
    <w:p w14:paraId="566ED631" w14:textId="77777777" w:rsidR="00D62B0E" w:rsidRDefault="00D62B0E" w:rsidP="00D62B0E">
      <w:pPr>
        <w:shd w:val="clear" w:color="auto" w:fill="FFFFFF"/>
        <w:outlineLvl w:val="3"/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Nu behöver AKF hjälp att nå ut till dessa ungdomar via nätverk och organisationer som kan se till att ungdomarna registrerar sig på LinkedIn för matchning. </w:t>
      </w:r>
    </w:p>
    <w:p w14:paraId="5BE289D9" w14:textId="3909232B" w:rsidR="006E2CDC" w:rsidRPr="00C87A57" w:rsidRDefault="00D62B0E" w:rsidP="00D62B0E">
      <w:pPr>
        <w:shd w:val="clear" w:color="auto" w:fill="FFFFFF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3C4043"/>
          <w:sz w:val="20"/>
          <w:szCs w:val="20"/>
          <w:shd w:val="clear" w:color="auto" w:fill="FFFFFF"/>
          <w:lang w:eastAsia="en-GB"/>
        </w:rPr>
        <w:t xml:space="preserve">Instruktioner för registrering finns här: </w:t>
      </w:r>
      <w:hyperlink r:id="rId9">
        <w:r>
          <w:rPr>
            <w:rFonts w:ascii="Verdana" w:eastAsia="Times New Roman" w:hAnsi="Verdana" w:cs="Arial"/>
            <w:color w:val="1A73E8"/>
            <w:sz w:val="20"/>
            <w:szCs w:val="20"/>
            <w:u w:val="single"/>
            <w:lang w:eastAsia="en-GB"/>
          </w:rPr>
          <w:t>redo.arbetskraftsformedlingen.se/</w:t>
        </w:r>
        <w:proofErr w:type="spellStart"/>
        <w:r>
          <w:rPr>
            <w:rFonts w:ascii="Verdana" w:eastAsia="Times New Roman" w:hAnsi="Verdana" w:cs="Arial"/>
            <w:color w:val="1A73E8"/>
            <w:sz w:val="20"/>
            <w:szCs w:val="20"/>
            <w:u w:val="single"/>
            <w:lang w:eastAsia="en-GB"/>
          </w:rPr>
          <w:t>gor</w:t>
        </w:r>
        <w:proofErr w:type="spellEnd"/>
        <w:r>
          <w:rPr>
            <w:rFonts w:ascii="Verdana" w:eastAsia="Times New Roman" w:hAnsi="Verdana" w:cs="Arial"/>
            <w:color w:val="1A73E8"/>
            <w:sz w:val="20"/>
            <w:szCs w:val="20"/>
            <w:u w:val="single"/>
            <w:lang w:eastAsia="en-GB"/>
          </w:rPr>
          <w:t>-dig-redo/</w:t>
        </w:r>
      </w:hyperlink>
    </w:p>
    <w:sectPr w:rsidR="006E2CDC" w:rsidRPr="00C87A57" w:rsidSect="00521BC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AB3F" w14:textId="77777777" w:rsidR="0082234D" w:rsidRDefault="0082234D" w:rsidP="007528C2">
      <w:r>
        <w:separator/>
      </w:r>
    </w:p>
  </w:endnote>
  <w:endnote w:type="continuationSeparator" w:id="0">
    <w:p w14:paraId="12D57913" w14:textId="77777777" w:rsidR="0082234D" w:rsidRDefault="0082234D" w:rsidP="0075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AFE7" w14:textId="77777777" w:rsidR="007528C2" w:rsidRDefault="007528C2" w:rsidP="007528C2">
    <w:pPr>
      <w:pStyle w:val="Allmntstyckeformat"/>
      <w:jc w:val="center"/>
      <w:rPr>
        <w:rFonts w:ascii="Arial Bold" w:hAnsi="Arial Bold" w:cs="Arial Bold"/>
        <w:b/>
        <w:bCs/>
        <w:spacing w:val="-3"/>
        <w:sz w:val="20"/>
        <w:szCs w:val="20"/>
      </w:rPr>
    </w:pPr>
    <w:r w:rsidRPr="007528C2">
      <w:rPr>
        <w:rFonts w:ascii="Arial Bold" w:hAnsi="Arial Bold" w:cs="Arial Bold"/>
        <w:b/>
        <w:bCs/>
        <w:spacing w:val="-3"/>
        <w:sz w:val="20"/>
        <w:szCs w:val="20"/>
      </w:rPr>
      <w:t xml:space="preserve">redo.arbetskraftsformedlingen.se </w:t>
    </w:r>
  </w:p>
  <w:p w14:paraId="255DEE49" w14:textId="205835FE" w:rsidR="007528C2" w:rsidRPr="007528C2" w:rsidRDefault="00A030B9" w:rsidP="007528C2">
    <w:pPr>
      <w:pStyle w:val="Allmntstyckeformat"/>
      <w:jc w:val="center"/>
      <w:rPr>
        <w:rFonts w:ascii="Arial Bold" w:hAnsi="Arial Bold" w:cs="Arial Bold"/>
        <w:b/>
        <w:bCs/>
        <w:spacing w:val="-3"/>
        <w:sz w:val="20"/>
        <w:szCs w:val="20"/>
      </w:rPr>
    </w:pPr>
    <w:r>
      <w:rPr>
        <w:rFonts w:ascii="Arial Bold" w:hAnsi="Arial Bold" w:cs="Arial Bold"/>
        <w:b/>
        <w:bCs/>
        <w:spacing w:val="-3"/>
        <w:sz w:val="20"/>
        <w:szCs w:val="20"/>
      </w:rPr>
      <w:t>info</w:t>
    </w:r>
    <w:r w:rsidR="007528C2" w:rsidRPr="007528C2">
      <w:rPr>
        <w:rFonts w:ascii="Arial Bold" w:hAnsi="Arial Bold" w:cs="Arial Bold"/>
        <w:b/>
        <w:bCs/>
        <w:spacing w:val="-3"/>
        <w:sz w:val="20"/>
        <w:szCs w:val="20"/>
      </w:rPr>
      <w:t>@arbetskraftsformedlingen.se</w:t>
    </w:r>
  </w:p>
  <w:p w14:paraId="1F8B374B" w14:textId="77777777" w:rsidR="007528C2" w:rsidRPr="007528C2" w:rsidRDefault="007528C2" w:rsidP="007528C2">
    <w:pPr>
      <w:pStyle w:val="Footer"/>
      <w:jc w:val="center"/>
      <w:rPr>
        <w:rFonts w:ascii="Arial Bold" w:hAnsi="Arial Bold" w:cs="Arial 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85534" w14:textId="77777777" w:rsidR="0082234D" w:rsidRDefault="0082234D" w:rsidP="007528C2">
      <w:r>
        <w:separator/>
      </w:r>
    </w:p>
  </w:footnote>
  <w:footnote w:type="continuationSeparator" w:id="0">
    <w:p w14:paraId="21C9F4F4" w14:textId="77777777" w:rsidR="0082234D" w:rsidRDefault="0082234D" w:rsidP="0075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AD63" w14:textId="77777777" w:rsidR="007528C2" w:rsidRDefault="007528C2" w:rsidP="007528C2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0AEF74DE" wp14:editId="1F631229">
          <wp:extent cx="1568277" cy="634452"/>
          <wp:effectExtent l="0" t="0" r="698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o+Tag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66" cy="63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59"/>
    <w:rsid w:val="00014EA8"/>
    <w:rsid w:val="00150C7A"/>
    <w:rsid w:val="001D4748"/>
    <w:rsid w:val="00281D21"/>
    <w:rsid w:val="00420E59"/>
    <w:rsid w:val="004A7F0C"/>
    <w:rsid w:val="00521BC2"/>
    <w:rsid w:val="006E2CDC"/>
    <w:rsid w:val="007528C2"/>
    <w:rsid w:val="0082234D"/>
    <w:rsid w:val="008B4BD0"/>
    <w:rsid w:val="00A030B9"/>
    <w:rsid w:val="00A55751"/>
    <w:rsid w:val="00B1486B"/>
    <w:rsid w:val="00C40F14"/>
    <w:rsid w:val="00C87A57"/>
    <w:rsid w:val="00CA0A7A"/>
    <w:rsid w:val="00D62B0E"/>
    <w:rsid w:val="00D976AB"/>
    <w:rsid w:val="00E31ACF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B43E8A"/>
  <w14:defaultImageDpi w14:val="300"/>
  <w15:docId w15:val="{2E9E0801-9A94-0147-A426-858DAF7B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E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20E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C2"/>
  </w:style>
  <w:style w:type="paragraph" w:styleId="Footer">
    <w:name w:val="footer"/>
    <w:basedOn w:val="Normal"/>
    <w:link w:val="FooterChar"/>
    <w:uiPriority w:val="99"/>
    <w:unhideWhenUsed/>
    <w:rsid w:val="00752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C2"/>
  </w:style>
  <w:style w:type="paragraph" w:styleId="BalloonText">
    <w:name w:val="Balloon Text"/>
    <w:basedOn w:val="Normal"/>
    <w:link w:val="BalloonTextChar"/>
    <w:uiPriority w:val="99"/>
    <w:semiHidden/>
    <w:unhideWhenUsed/>
    <w:rsid w:val="00752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C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7528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420E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0E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20E59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o.arbetskraftsformedlingen.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betskraftsformedlingen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edo.arbetskraftsformedlingen.se/gor-dig-re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a/Library/Containers/com.apple.mail/Data/Library/Mail%20Downloads/1A9265A0-6C06-4896-863D-2C723862D5DD/Redo%20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Redo Wordmall.dotx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Fabrikko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joanna ågren</cp:lastModifiedBy>
  <cp:revision>5</cp:revision>
  <dcterms:created xsi:type="dcterms:W3CDTF">2020-09-16T10:56:00Z</dcterms:created>
  <dcterms:modified xsi:type="dcterms:W3CDTF">2020-10-12T09:37:00Z</dcterms:modified>
</cp:coreProperties>
</file>