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E84C" w14:textId="1563911D" w:rsidR="00B10A9B" w:rsidRPr="00593103" w:rsidRDefault="00B10A9B">
      <w:pPr>
        <w:rPr>
          <w:rFonts w:ascii="Verdana" w:hAnsi="Verdana"/>
          <w:sz w:val="20"/>
          <w:szCs w:val="20"/>
        </w:rPr>
      </w:pPr>
    </w:p>
    <w:p w14:paraId="6BCD47B1" w14:textId="77777777" w:rsidR="006A60DB" w:rsidRDefault="006A60DB" w:rsidP="006A60DB">
      <w:pPr>
        <w:rPr>
          <w:rFonts w:ascii="Verdana" w:hAnsi="Verdana"/>
          <w:sz w:val="20"/>
          <w:szCs w:val="20"/>
        </w:rPr>
      </w:pPr>
    </w:p>
    <w:p w14:paraId="603BE614" w14:textId="77777777" w:rsidR="004961CF" w:rsidRDefault="004961CF" w:rsidP="006A60DB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2064B40D" w14:textId="1771DD33" w:rsidR="007E36A1" w:rsidRPr="0078147E" w:rsidRDefault="007E36A1" w:rsidP="007E36A1">
      <w:pPr>
        <w:rPr>
          <w:rFonts w:ascii="Verdana" w:hAnsi="Verdana" w:cs="Arial"/>
          <w:b/>
          <w:bCs/>
          <w:color w:val="FF0000"/>
          <w:sz w:val="28"/>
          <w:szCs w:val="28"/>
        </w:rPr>
      </w:pPr>
      <w:r>
        <w:rPr>
          <w:rFonts w:ascii="Verdana" w:hAnsi="Verdana" w:cs="Arial"/>
          <w:b/>
          <w:bCs/>
          <w:color w:val="FF0000"/>
          <w:sz w:val="28"/>
          <w:szCs w:val="28"/>
        </w:rPr>
        <w:t>TEXT ATT SKICKA TILL NGL-UNGDOMAR</w:t>
      </w:r>
    </w:p>
    <w:p w14:paraId="73F95A04" w14:textId="3811BE33" w:rsidR="00AC1ADB" w:rsidRPr="00420B75" w:rsidRDefault="007E36A1" w:rsidP="006A60DB">
      <w:pPr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en-GB"/>
        </w:rPr>
      </w:pPr>
      <w:r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en-GB"/>
        </w:rPr>
        <w:t xml:space="preserve">för </w:t>
      </w:r>
      <w:r w:rsidR="00AC1ADB" w:rsidRPr="00420B75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en-GB"/>
        </w:rPr>
        <w:t>dig som har kontakt med ungdomar som söker jobb under Nya Gymnasielagen</w:t>
      </w:r>
    </w:p>
    <w:p w14:paraId="0DE4A4AB" w14:textId="77777777" w:rsidR="00AC1ADB" w:rsidRDefault="00AC1ADB" w:rsidP="006A60DB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68F8757F" w14:textId="77777777" w:rsidR="006A656D" w:rsidRPr="00C25228" w:rsidRDefault="006A60DB" w:rsidP="006A656D">
      <w:pPr>
        <w:rPr>
          <w:rFonts w:ascii="Verdana" w:hAnsi="Verdana" w:cs="Arial"/>
          <w:i/>
          <w:iCs/>
          <w:color w:val="FF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Kopiera </w:t>
      </w:r>
      <w:r w:rsid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texten nedan 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om du</w:t>
      </w:r>
      <w:r w:rsidRPr="00C62AA8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har direktkontakt med ungdomar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som söker jobb under Nya Gymnasielagen och vill sprida</w:t>
      </w:r>
      <w:r w:rsidRPr="00593103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</w:t>
      </w:r>
      <w:r w:rsidRPr="00C62AA8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info om AKF/REDO och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ge</w:t>
      </w:r>
      <w:r w:rsidRPr="00C62AA8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instruktioner för 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hur de kan registrera sig</w:t>
      </w:r>
      <w:r w:rsidRPr="00C62AA8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på REDO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.</w:t>
      </w:r>
      <w:r w:rsidR="004961CF" w:rsidRPr="004961CF">
        <w:t xml:space="preserve"> </w:t>
      </w:r>
      <w:r w:rsidR="006A656D">
        <w:rPr>
          <w:rFonts w:ascii="Verdana" w:hAnsi="Verdana" w:cs="Arial"/>
          <w:i/>
          <w:iCs/>
          <w:color w:val="FF0000"/>
          <w:sz w:val="20"/>
          <w:szCs w:val="20"/>
        </w:rPr>
        <w:t xml:space="preserve">Eller ladda ner bild och text från pressrummet på hemsidan: </w:t>
      </w:r>
      <w:r w:rsidR="006A656D" w:rsidRPr="00B129E0">
        <w:rPr>
          <w:rFonts w:ascii="Verdana" w:hAnsi="Verdana" w:cs="Arial"/>
          <w:i/>
          <w:iCs/>
          <w:color w:val="FF0000"/>
          <w:sz w:val="20"/>
          <w:szCs w:val="20"/>
        </w:rPr>
        <w:t>redo.arbetskraftsformedlingen.se</w:t>
      </w:r>
    </w:p>
    <w:p w14:paraId="1CA97A98" w14:textId="1EC066B9" w:rsidR="004961CF" w:rsidRDefault="004961CF" w:rsidP="006A60DB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3218DC41" w14:textId="77777777" w:rsidR="00AC1ADB" w:rsidRDefault="00AC1ADB" w:rsidP="006A60DB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4D24AD1F" w14:textId="3B4D8AC4" w:rsidR="006A60DB" w:rsidRDefault="004961CF" w:rsidP="006A60DB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Sprid 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gärna </w:t>
      </w: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matchningssajten REDO</w:t>
      </w:r>
      <w:r w:rsidR="00AC1ADB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</w:t>
      </w:r>
      <w:r w:rsidR="00AC1ADB"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redo.arbetskraftsformedlingen.se</w:t>
      </w: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i alla era kanale</w:t>
      </w:r>
      <w:r w:rsidR="00AC1ADB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r.</w:t>
      </w:r>
    </w:p>
    <w:p w14:paraId="1EC240EE" w14:textId="77777777" w:rsidR="00AC1ADB" w:rsidRDefault="00AC1ADB" w:rsidP="006A60DB">
      <w:pPr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en-GB"/>
        </w:rPr>
      </w:pPr>
    </w:p>
    <w:p w14:paraId="69211B83" w14:textId="4750AF15" w:rsidR="004961CF" w:rsidRDefault="004961CF" w:rsidP="006A60DB">
      <w:pPr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en-GB"/>
        </w:rPr>
      </w:pPr>
      <w:r w:rsidRPr="004961CF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en-GB"/>
        </w:rPr>
        <w:t xml:space="preserve">Tips! Håll en </w:t>
      </w:r>
      <w:r w:rsidR="00AC1ADB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en-GB"/>
        </w:rPr>
        <w:t>w</w:t>
      </w:r>
      <w:r w:rsidRPr="004961CF"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en-GB"/>
        </w:rPr>
        <w:t>orkshop om REDO, LinkedIn och CV i ditt nätver</w:t>
      </w:r>
      <w:r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en-GB"/>
        </w:rPr>
        <w:t>k.</w:t>
      </w:r>
    </w:p>
    <w:p w14:paraId="7B65BA0F" w14:textId="77777777" w:rsidR="00AC1ADB" w:rsidRDefault="00AC1ADB" w:rsidP="006A7A3D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778276AB" w14:textId="630F7B66" w:rsidR="00AC1ADB" w:rsidRPr="006A7A3D" w:rsidRDefault="006A7A3D" w:rsidP="006A7A3D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  <w:r w:rsidRPr="006A7A3D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Inventera ungdomarna i ert nätverk och dela med REDO för ökad matchning här: Inventering REDO </w:t>
      </w:r>
      <w:hyperlink r:id="rId7" w:history="1">
        <w:r w:rsidRPr="006A7A3D">
          <w:rPr>
            <w:rFonts w:ascii="Verdana" w:eastAsia="Times New Roman" w:hAnsi="Verdana" w:cs="Arial"/>
            <w:i/>
            <w:iCs/>
            <w:color w:val="FF0000"/>
            <w:sz w:val="20"/>
            <w:szCs w:val="20"/>
            <w:lang w:eastAsia="en-GB"/>
          </w:rPr>
          <w:t>https://docs.google.com/forms/d/e/1FAIpQLSdoa-CcjqQ8ZsTpyEY5Et5SXtdDVSq3FinWhkD3ktYD21C3rA/viewform</w:t>
        </w:r>
      </w:hyperlink>
    </w:p>
    <w:p w14:paraId="04960BC4" w14:textId="53CE8324" w:rsidR="006A7A3D" w:rsidRDefault="006A7A3D" w:rsidP="006A7A3D">
      <w:pPr>
        <w:rPr>
          <w:rFonts w:ascii="Verdana" w:eastAsia="Times New Roman" w:hAnsi="Verdana" w:cs="Times New Roman"/>
          <w:i/>
          <w:iCs/>
          <w:color w:val="FF0000"/>
          <w:sz w:val="20"/>
          <w:szCs w:val="20"/>
          <w:lang w:eastAsia="en-GB"/>
        </w:rPr>
      </w:pPr>
    </w:p>
    <w:p w14:paraId="26595020" w14:textId="77777777" w:rsidR="00AC1ADB" w:rsidRPr="00AC1ADB" w:rsidRDefault="00AC1ADB" w:rsidP="00AC1ADB">
      <w:pPr>
        <w:pStyle w:val="NormalWeb"/>
        <w:spacing w:before="0" w:beforeAutospacing="0" w:after="0" w:afterAutospacing="0"/>
        <w:rPr>
          <w:rFonts w:ascii="Verdana" w:hAnsi="Verdana" w:cs="Arial"/>
          <w:i/>
          <w:iCs/>
          <w:color w:val="FF0000"/>
          <w:sz w:val="20"/>
          <w:szCs w:val="20"/>
        </w:rPr>
      </w:pPr>
      <w:r w:rsidRPr="00AC1ADB">
        <w:rPr>
          <w:rFonts w:ascii="Verdana" w:hAnsi="Verdana" w:cs="Arial"/>
          <w:i/>
          <w:iCs/>
          <w:color w:val="FF0000"/>
          <w:sz w:val="20"/>
          <w:szCs w:val="20"/>
        </w:rPr>
        <w:t>Bli medlem i AKF som nätverk, organisation eller privatperson för att stötta, bidra och skapa en gemensam kraft</w:t>
      </w:r>
    </w:p>
    <w:p w14:paraId="3489D266" w14:textId="61F45350" w:rsidR="00AC1ADB" w:rsidRPr="00AC1ADB" w:rsidRDefault="00785283" w:rsidP="00AC1ADB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  <w:hyperlink r:id="rId8" w:history="1">
        <w:r w:rsidR="00AC1ADB" w:rsidRPr="00AC1ADB">
          <w:rPr>
            <w:rFonts w:ascii="Verdana" w:eastAsia="Times New Roman" w:hAnsi="Verdana" w:cs="Arial"/>
            <w:i/>
            <w:iCs/>
            <w:color w:val="FF0000"/>
            <w:sz w:val="20"/>
            <w:szCs w:val="20"/>
            <w:lang w:eastAsia="en-GB"/>
          </w:rPr>
          <w:t>arbetskraftsformedlingen.se</w:t>
        </w:r>
      </w:hyperlink>
    </w:p>
    <w:p w14:paraId="7CFB2171" w14:textId="77777777" w:rsidR="006A60DB" w:rsidRDefault="006A60DB" w:rsidP="006A60DB">
      <w:pP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0E23DC70" w14:textId="77777777" w:rsidR="00AC1ADB" w:rsidRDefault="00AC1ADB" w:rsidP="006A60DB">
      <w:pP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</w:pPr>
    </w:p>
    <w:p w14:paraId="5EE2316C" w14:textId="36A6E601" w:rsidR="006A60DB" w:rsidRPr="006A7A3D" w:rsidRDefault="006A7A3D" w:rsidP="006A60DB">
      <w:pP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</w:pPr>
      <w:r w:rsidRPr="006A7A3D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 xml:space="preserve">Text att skicka </w:t>
      </w:r>
      <w: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>till ungdomarna</w:t>
      </w:r>
      <w:r w:rsidRPr="006A7A3D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 xml:space="preserve">: </w:t>
      </w:r>
    </w:p>
    <w:p w14:paraId="17165955" w14:textId="77777777" w:rsidR="006A60DB" w:rsidRDefault="006A60DB" w:rsidP="006A60DB">
      <w:pP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</w:p>
    <w:p w14:paraId="0592CE64" w14:textId="53D58EBF" w:rsidR="00E06E46" w:rsidRPr="00593103" w:rsidRDefault="006A656D" w:rsidP="00E06E4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br/>
      </w:r>
      <w:r>
        <w:rPr>
          <w:rFonts w:ascii="Verdana" w:hAnsi="Verdana" w:cs="Arial"/>
          <w:i/>
          <w:iCs/>
          <w:color w:val="000000"/>
          <w:sz w:val="20"/>
          <w:szCs w:val="20"/>
        </w:rPr>
        <w:br/>
      </w:r>
      <w:r>
        <w:rPr>
          <w:rFonts w:ascii="Verdana" w:hAnsi="Verdana" w:cs="Arial"/>
          <w:i/>
          <w:iCs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2D219CA" wp14:editId="66809178">
            <wp:extent cx="5756910" cy="2319020"/>
            <wp:effectExtent l="0" t="0" r="0" b="508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i/>
          <w:iCs/>
          <w:color w:val="000000"/>
          <w:sz w:val="20"/>
          <w:szCs w:val="20"/>
        </w:rPr>
        <w:br/>
      </w:r>
      <w:r w:rsidR="00E06E46" w:rsidRPr="00593103">
        <w:rPr>
          <w:rFonts w:ascii="Verdana" w:hAnsi="Verdana" w:cs="Arial"/>
          <w:i/>
          <w:iCs/>
          <w:color w:val="000000"/>
          <w:sz w:val="20"/>
          <w:szCs w:val="20"/>
        </w:rPr>
        <w:t> </w:t>
      </w:r>
    </w:p>
    <w:p w14:paraId="40636D8F" w14:textId="77777777" w:rsidR="006A656D" w:rsidRDefault="006A656D" w:rsidP="006A656D">
      <w:pPr>
        <w:jc w:val="center"/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en-SE" w:eastAsia="en-GB"/>
        </w:rPr>
        <w:t xml:space="preserve">Känner du ungdomar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 xml:space="preserve">som har ett </w:t>
      </w:r>
    </w:p>
    <w:p w14:paraId="416ED40D" w14:textId="77777777" w:rsidR="006A656D" w:rsidRDefault="006A656D" w:rsidP="006A656D">
      <w:pPr>
        <w:jc w:val="center"/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  <w:t>tillfälligt uppehållstillstånd via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en-SE" w:eastAsia="en-GB"/>
        </w:rPr>
        <w:t xml:space="preserve"> Nya Gymnasielagen?</w:t>
      </w:r>
    </w:p>
    <w:p w14:paraId="18ECA6E5" w14:textId="48F83E4B" w:rsidR="006A656D" w:rsidRDefault="006A656D" w:rsidP="006A656D">
      <w:pPr>
        <w:pStyle w:val="NormalWeb"/>
        <w:spacing w:beforeAutospacing="0" w:afterAutospacing="0"/>
        <w:jc w:val="center"/>
      </w:pPr>
      <w:r>
        <w:rPr>
          <w:rFonts w:ascii="Verdana" w:hAnsi="Verdana" w:cs="Arial"/>
          <w:color w:val="000000"/>
          <w:sz w:val="20"/>
          <w:szCs w:val="20"/>
          <w:lang w:val="en-SE"/>
        </w:rPr>
        <w:br/>
      </w:r>
      <w:r>
        <w:rPr>
          <w:rFonts w:ascii="Verdana" w:hAnsi="Verdana" w:cs="Arial"/>
          <w:color w:val="000000"/>
          <w:sz w:val="20"/>
          <w:szCs w:val="20"/>
          <w:lang w:val="en-SE"/>
        </w:rPr>
        <w:t>Nu</w:t>
      </w:r>
      <w:r>
        <w:rPr>
          <w:rFonts w:ascii="Verdana" w:hAnsi="Verdana" w:cs="Arial"/>
          <w:color w:val="000000"/>
          <w:sz w:val="20"/>
          <w:szCs w:val="20"/>
        </w:rPr>
        <w:t xml:space="preserve"> kan du hjälpa dem att hitta jobb! 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</w:p>
    <w:p w14:paraId="49CB6C98" w14:textId="77777777" w:rsidR="006A656D" w:rsidRDefault="006A656D" w:rsidP="006A656D">
      <w:pPr>
        <w:pStyle w:val="NormalWeb"/>
        <w:spacing w:beforeAutospacing="0" w:afterAutospacing="0"/>
        <w:rPr>
          <w:rFonts w:ascii="Verdana" w:hAnsi="Verdana" w:cs="Arial"/>
          <w:color w:val="000000"/>
          <w:sz w:val="20"/>
          <w:szCs w:val="20"/>
        </w:rPr>
      </w:pPr>
    </w:p>
    <w:p w14:paraId="1C11CF0C" w14:textId="77777777" w:rsidR="006A656D" w:rsidRDefault="006A656D" w:rsidP="006A656D">
      <w:pPr>
        <w:pStyle w:val="NormalWeb"/>
        <w:spacing w:beforeAutospacing="0" w:afterAutospacing="0"/>
      </w:pPr>
      <w:r>
        <w:rPr>
          <w:rFonts w:ascii="Verdana" w:hAnsi="Verdana" w:cs="Arial"/>
          <w:color w:val="000000"/>
          <w:sz w:val="20"/>
          <w:szCs w:val="20"/>
        </w:rPr>
        <w:t xml:space="preserve">Arbetskraftsförmedlingen är en ideell förening som matchar arbetsmarknadens behov med ung och driven arbetskraft via </w:t>
      </w:r>
      <w:r>
        <w:rPr>
          <w:rFonts w:ascii="Verdana" w:hAnsi="Verdana" w:cs="Arial"/>
          <w:color w:val="000000"/>
          <w:sz w:val="20"/>
          <w:szCs w:val="20"/>
          <w:lang w:val="en-SE"/>
        </w:rPr>
        <w:t>vår</w:t>
      </w:r>
      <w:r>
        <w:rPr>
          <w:rFonts w:ascii="Verdana" w:hAnsi="Verdana" w:cs="Arial"/>
          <w:color w:val="000000"/>
          <w:sz w:val="20"/>
          <w:szCs w:val="20"/>
        </w:rPr>
        <w:t xml:space="preserve"> kampanjsajt REDO.</w:t>
      </w:r>
    </w:p>
    <w:p w14:paraId="7240D24D" w14:textId="77777777" w:rsidR="006A656D" w:rsidRDefault="006A656D" w:rsidP="006A656D">
      <w:pPr>
        <w:pStyle w:val="NormalWeb"/>
        <w:spacing w:beforeAutospacing="0" w:afterAutospacing="0"/>
      </w:pPr>
      <w:r>
        <w:rPr>
          <w:rFonts w:ascii="Verdana" w:hAnsi="Verdana" w:cs="Arial"/>
          <w:color w:val="000000"/>
          <w:sz w:val="20"/>
          <w:szCs w:val="20"/>
          <w:lang w:val="en-SE"/>
        </w:rPr>
        <w:t>Vi</w:t>
      </w:r>
      <w:r>
        <w:rPr>
          <w:rFonts w:ascii="Verdana" w:hAnsi="Verdana" w:cs="Arial"/>
          <w:color w:val="000000"/>
          <w:sz w:val="20"/>
          <w:szCs w:val="20"/>
        </w:rPr>
        <w:t xml:space="preserve"> samarbetar och kopplar samman aktörer, organisationer och föreningar som har kontakt med ungdomarna med företag som är intresserade av social hållbarhet. </w:t>
      </w:r>
      <w:r>
        <w:rPr>
          <w:rFonts w:ascii="Verdana" w:hAnsi="Verdana" w:cs="Arial"/>
          <w:color w:val="000000"/>
          <w:sz w:val="20"/>
          <w:szCs w:val="20"/>
        </w:rPr>
        <w:br/>
        <w:t>REDO använder yrkesplattformen LinkedIn för att öka sökbarhet och matcha ihop arbetsgivare med dem.  </w:t>
      </w:r>
    </w:p>
    <w:p w14:paraId="3BD0D719" w14:textId="77777777" w:rsidR="006A656D" w:rsidRDefault="006A656D" w:rsidP="006A656D">
      <w:pPr>
        <w:pStyle w:val="NormalWeb"/>
        <w:spacing w:beforeAutospacing="0" w:afterAutospacing="0"/>
      </w:pPr>
      <w:r>
        <w:rPr>
          <w:rFonts w:ascii="Verdana" w:hAnsi="Verdana" w:cs="Arial"/>
          <w:b/>
          <w:bCs/>
          <w:color w:val="000000"/>
          <w:sz w:val="20"/>
          <w:szCs w:val="20"/>
        </w:rPr>
        <w:t> </w:t>
      </w:r>
    </w:p>
    <w:p w14:paraId="55D8AF20" w14:textId="77777777" w:rsidR="006A656D" w:rsidRDefault="006A656D" w:rsidP="006A656D">
      <w:pPr>
        <w:pStyle w:val="NormalWeb"/>
        <w:spacing w:beforeAutospacing="0" w:afterAutospacing="0"/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Tipsa och hjälp era ungdomar som omfattas av NGL att registrera sig på </w:t>
      </w:r>
      <w:proofErr w:type="spellStart"/>
      <w:proofErr w:type="gramStart"/>
      <w:r>
        <w:rPr>
          <w:rFonts w:ascii="Verdana" w:hAnsi="Verdana" w:cs="Arial"/>
          <w:b/>
          <w:bCs/>
          <w:color w:val="000000"/>
          <w:sz w:val="20"/>
          <w:szCs w:val="20"/>
        </w:rPr>
        <w:t>REDOs</w:t>
      </w:r>
      <w:proofErr w:type="spellEnd"/>
      <w:proofErr w:type="gramEnd"/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LinkedInsida så att de kan matchas med arbetsgivare: </w:t>
      </w:r>
    </w:p>
    <w:p w14:paraId="74C33EAE" w14:textId="77777777" w:rsidR="006A656D" w:rsidRDefault="006A656D" w:rsidP="006A656D">
      <w:pPr>
        <w:pStyle w:val="NormalWeb"/>
        <w:spacing w:beforeAutospacing="0" w:afterAutospacing="0"/>
        <w:rPr>
          <w:rFonts w:ascii="Verdana" w:hAnsi="Verdana" w:cs="Arial"/>
          <w:b/>
          <w:bCs/>
          <w:sz w:val="20"/>
          <w:szCs w:val="20"/>
        </w:rPr>
      </w:pPr>
    </w:p>
    <w:p w14:paraId="0148942C" w14:textId="77777777" w:rsidR="006A656D" w:rsidRDefault="006A656D" w:rsidP="006A656D">
      <w:pPr>
        <w:pStyle w:val="NormalWeb"/>
        <w:spacing w:beforeAutospacing="0" w:afterAutospacing="0"/>
      </w:pPr>
      <w:r>
        <w:rPr>
          <w:rFonts w:ascii="Verdana" w:hAnsi="Verdana" w:cs="Arial"/>
          <w:b/>
          <w:bCs/>
          <w:color w:val="000000"/>
          <w:sz w:val="20"/>
          <w:szCs w:val="20"/>
        </w:rPr>
        <w:t>Så här går det till:</w:t>
      </w:r>
    </w:p>
    <w:p w14:paraId="51F02EA0" w14:textId="03293A92" w:rsidR="006A656D" w:rsidRPr="006A656D" w:rsidRDefault="006A656D" w:rsidP="006A656D">
      <w:pPr>
        <w:pStyle w:val="NormalWeb"/>
        <w:spacing w:beforeAutospacing="0" w:afterAutospacing="0"/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14:paraId="063991D6" w14:textId="77777777" w:rsidR="006A656D" w:rsidRDefault="006A656D" w:rsidP="006A656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Verdana" w:hAnsi="Verdana" w:cs="Arial"/>
          <w:color w:val="000000"/>
          <w:sz w:val="20"/>
          <w:szCs w:val="20"/>
        </w:rPr>
        <w:t xml:space="preserve">Sprid matchningssajten REDO i alla era kanaler: </w:t>
      </w:r>
      <w:hyperlink r:id="rId10">
        <w:r>
          <w:rPr>
            <w:rStyle w:val="InternetLink"/>
            <w:rFonts w:ascii="Verdana" w:hAnsi="Verdana" w:cs="Arial"/>
            <w:color w:val="548DD4" w:themeColor="text2" w:themeTint="99"/>
            <w:sz w:val="20"/>
            <w:szCs w:val="20"/>
          </w:rPr>
          <w:t>redo.arbetskraftsformedlingen.se</w:t>
        </w:r>
      </w:hyperlink>
    </w:p>
    <w:p w14:paraId="699C6CD2" w14:textId="77777777" w:rsidR="006A656D" w:rsidRDefault="006A656D" w:rsidP="006A656D">
      <w:pPr>
        <w:pStyle w:val="NormalWeb"/>
        <w:spacing w:beforeAutospacing="0" w:afterAutospacing="0"/>
        <w:ind w:firstLine="60"/>
        <w:rPr>
          <w:rFonts w:ascii="Verdana" w:hAnsi="Verdana"/>
          <w:color w:val="000000"/>
          <w:sz w:val="20"/>
          <w:szCs w:val="20"/>
        </w:rPr>
      </w:pPr>
    </w:p>
    <w:p w14:paraId="3107A954" w14:textId="77777777" w:rsidR="006A656D" w:rsidRDefault="006A656D" w:rsidP="006A656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Verdana" w:hAnsi="Verdana" w:cs="Arial"/>
          <w:sz w:val="20"/>
          <w:szCs w:val="20"/>
        </w:rPr>
        <w:t xml:space="preserve">Uppmana och </w:t>
      </w:r>
      <w:proofErr w:type="gramStart"/>
      <w:r>
        <w:rPr>
          <w:rFonts w:ascii="Verdana" w:hAnsi="Verdana" w:cs="Arial"/>
          <w:sz w:val="20"/>
          <w:szCs w:val="20"/>
        </w:rPr>
        <w:t>hjälp ungdomar</w:t>
      </w:r>
      <w:proofErr w:type="gramEnd"/>
      <w:r>
        <w:rPr>
          <w:rFonts w:ascii="Verdana" w:hAnsi="Verdana" w:cs="Arial"/>
          <w:sz w:val="20"/>
          <w:szCs w:val="20"/>
        </w:rPr>
        <w:t xml:space="preserve"> att registrera sig på </w:t>
      </w:r>
      <w:proofErr w:type="spellStart"/>
      <w:r>
        <w:rPr>
          <w:rFonts w:ascii="Verdana" w:hAnsi="Verdana" w:cs="Arial"/>
          <w:sz w:val="20"/>
          <w:szCs w:val="20"/>
        </w:rPr>
        <w:t>AKFs</w:t>
      </w:r>
      <w:proofErr w:type="spellEnd"/>
      <w:r>
        <w:rPr>
          <w:rFonts w:ascii="Verdana" w:hAnsi="Verdana" w:cs="Arial"/>
          <w:sz w:val="20"/>
          <w:szCs w:val="20"/>
        </w:rPr>
        <w:t xml:space="preserve"> LinkedIn</w:t>
      </w:r>
      <w:r>
        <w:rPr>
          <w:rFonts w:ascii="Verdana" w:hAnsi="Verdana"/>
          <w:sz w:val="20"/>
          <w:szCs w:val="20"/>
        </w:rPr>
        <w:t xml:space="preserve">: </w:t>
      </w:r>
      <w:hyperlink r:id="rId11">
        <w:r>
          <w:rPr>
            <w:rStyle w:val="InternetLink"/>
            <w:rFonts w:ascii="Verdana" w:hAnsi="Verdana" w:cs="Arial"/>
            <w:color w:val="548DD4" w:themeColor="text2" w:themeTint="99"/>
            <w:sz w:val="20"/>
            <w:szCs w:val="20"/>
          </w:rPr>
          <w:t>redo.arbetskraftsformedlingen.se/</w:t>
        </w:r>
        <w:proofErr w:type="spellStart"/>
        <w:r>
          <w:rPr>
            <w:rStyle w:val="InternetLink"/>
            <w:rFonts w:ascii="Verdana" w:hAnsi="Verdana" w:cs="Arial"/>
            <w:color w:val="548DD4" w:themeColor="text2" w:themeTint="99"/>
            <w:sz w:val="20"/>
            <w:szCs w:val="20"/>
          </w:rPr>
          <w:t>gor</w:t>
        </w:r>
        <w:proofErr w:type="spellEnd"/>
        <w:r>
          <w:rPr>
            <w:rStyle w:val="InternetLink"/>
            <w:rFonts w:ascii="Verdana" w:hAnsi="Verdana" w:cs="Arial"/>
            <w:color w:val="548DD4" w:themeColor="text2" w:themeTint="99"/>
            <w:sz w:val="20"/>
            <w:szCs w:val="20"/>
          </w:rPr>
          <w:t>-dig-redo/</w:t>
        </w:r>
      </w:hyperlink>
    </w:p>
    <w:p w14:paraId="7628A817" w14:textId="77777777" w:rsidR="006A656D" w:rsidRDefault="006A656D" w:rsidP="006A656D">
      <w:pPr>
        <w:pStyle w:val="NormalWeb"/>
        <w:spacing w:beforeAutospacing="0" w:afterAutospacing="0"/>
        <w:rPr>
          <w:rFonts w:ascii="Verdana" w:hAnsi="Verdana"/>
          <w:color w:val="000000"/>
          <w:sz w:val="20"/>
          <w:szCs w:val="20"/>
        </w:rPr>
      </w:pPr>
    </w:p>
    <w:p w14:paraId="10C583DA" w14:textId="77777777" w:rsidR="006A656D" w:rsidRDefault="006A656D" w:rsidP="006A656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Verdana" w:hAnsi="Verdana" w:cs="Arial"/>
          <w:color w:val="000000"/>
          <w:sz w:val="20"/>
          <w:szCs w:val="20"/>
        </w:rPr>
        <w:t xml:space="preserve">Inventera ungdomarna i ert nätverk och dela med REDO för ökad matchning här: </w:t>
      </w:r>
      <w:hyperlink r:id="rId12">
        <w:r>
          <w:rPr>
            <w:rFonts w:ascii="Verdana" w:hAnsi="Verdana" w:cs="AppleSystemUIFont"/>
            <w:color w:val="548DD4" w:themeColor="text2" w:themeTint="99"/>
            <w:sz w:val="20"/>
            <w:szCs w:val="20"/>
            <w:u w:val="single" w:color="DCA10D"/>
          </w:rPr>
          <w:t>https://docs.google.com/forms/d/e/1FAIpQLSdoa-CcjqQ8ZsTpyEY5Et5SXtdDVSq3FinWhkD3ktYD21C3rA/viewform</w:t>
        </w:r>
      </w:hyperlink>
    </w:p>
    <w:p w14:paraId="046001AA" w14:textId="77777777" w:rsidR="006A656D" w:rsidRDefault="006A656D" w:rsidP="006A656D">
      <w:pPr>
        <w:pStyle w:val="NormalWeb"/>
        <w:spacing w:beforeAutospacing="0" w:afterAutospacing="0"/>
        <w:ind w:left="720"/>
        <w:rPr>
          <w:rFonts w:ascii="Verdana" w:hAnsi="Verdana"/>
          <w:color w:val="000000"/>
          <w:sz w:val="20"/>
          <w:szCs w:val="20"/>
        </w:rPr>
      </w:pPr>
    </w:p>
    <w:p w14:paraId="722C8476" w14:textId="77777777" w:rsidR="006A656D" w:rsidRDefault="006A656D" w:rsidP="006A656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Verdana" w:hAnsi="Verdana" w:cs="Arial"/>
          <w:color w:val="000000"/>
          <w:sz w:val="20"/>
          <w:szCs w:val="20"/>
        </w:rPr>
        <w:t>Här hittar ni som nätverk/organisation mer information om oss som driver Arbetskraftsförmedlingen </w:t>
      </w:r>
    </w:p>
    <w:p w14:paraId="30E29B6E" w14:textId="77777777" w:rsidR="006A656D" w:rsidRDefault="006A656D" w:rsidP="006A656D">
      <w:pPr>
        <w:pStyle w:val="NormalWeb"/>
        <w:spacing w:beforeAutospacing="0" w:afterAutospacing="0"/>
        <w:ind w:left="720"/>
      </w:pPr>
      <w:hyperlink r:id="rId13">
        <w:r>
          <w:rPr>
            <w:rStyle w:val="InternetLink"/>
            <w:rFonts w:ascii="Verdana" w:hAnsi="Verdana" w:cs="Arial"/>
            <w:color w:val="548DD4" w:themeColor="text2" w:themeTint="99"/>
            <w:sz w:val="20"/>
            <w:szCs w:val="20"/>
          </w:rPr>
          <w:t>redo.arbetskraftsformedlingen.se/om-oss/</w:t>
        </w:r>
      </w:hyperlink>
    </w:p>
    <w:p w14:paraId="0071887B" w14:textId="77777777" w:rsidR="006A656D" w:rsidRDefault="006A656D" w:rsidP="006A656D">
      <w:pPr>
        <w:rPr>
          <w:rFonts w:ascii="Verdana" w:hAnsi="Verdana"/>
          <w:color w:val="000000"/>
          <w:sz w:val="20"/>
          <w:szCs w:val="20"/>
          <w:lang w:val="en-SE"/>
        </w:rPr>
      </w:pPr>
    </w:p>
    <w:p w14:paraId="1E8D8F08" w14:textId="77777777" w:rsidR="006A656D" w:rsidRDefault="006A656D" w:rsidP="006A656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Verdana" w:hAnsi="Verdana" w:cs="Arial"/>
          <w:sz w:val="20"/>
          <w:szCs w:val="20"/>
        </w:rPr>
        <w:t>Bli medlem i AKF som nätverk, organisation eller privatperson för att stötta, bidra och skapa en gemensam kraft</w:t>
      </w:r>
    </w:p>
    <w:p w14:paraId="37B4F02A" w14:textId="77777777" w:rsidR="006A656D" w:rsidRDefault="006A656D" w:rsidP="006A656D">
      <w:pPr>
        <w:pStyle w:val="NormalWeb"/>
        <w:spacing w:beforeAutospacing="0" w:afterAutospacing="0"/>
        <w:ind w:left="720"/>
      </w:pPr>
      <w:hyperlink r:id="rId14">
        <w:r>
          <w:rPr>
            <w:rStyle w:val="InternetLink"/>
            <w:rFonts w:ascii="Verdana" w:hAnsi="Verdana"/>
            <w:sz w:val="20"/>
            <w:szCs w:val="20"/>
          </w:rPr>
          <w:t>arbetskraftsformedlingen.se</w:t>
        </w:r>
      </w:hyperlink>
      <w:r>
        <w:rPr>
          <w:rFonts w:ascii="Verdana" w:hAnsi="Verdana"/>
          <w:sz w:val="20"/>
          <w:szCs w:val="20"/>
        </w:rPr>
        <w:t xml:space="preserve">, </w:t>
      </w:r>
      <w:hyperlink r:id="rId15">
        <w:r>
          <w:rPr>
            <w:rStyle w:val="InternetLink"/>
            <w:rFonts w:ascii="Verdana" w:hAnsi="Verdana" w:cs="Arial"/>
            <w:i/>
            <w:iCs/>
            <w:sz w:val="20"/>
            <w:szCs w:val="20"/>
          </w:rPr>
          <w:t>info@arbetskraftsforeningen.se</w:t>
        </w:r>
      </w:hyperlink>
      <w:r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26C58FB2" w14:textId="77777777" w:rsidR="006A656D" w:rsidRDefault="006A656D" w:rsidP="006A656D">
      <w:pPr>
        <w:pStyle w:val="NormalWeb"/>
        <w:spacing w:beforeAutospacing="0" w:afterAutospacing="0"/>
        <w:rPr>
          <w:rFonts w:ascii="Verdana" w:hAnsi="Verdana" w:cs="Arial"/>
          <w:color w:val="000000"/>
          <w:sz w:val="20"/>
          <w:szCs w:val="20"/>
        </w:rPr>
      </w:pPr>
    </w:p>
    <w:p w14:paraId="04265671" w14:textId="53DDE865" w:rsidR="006A656D" w:rsidRDefault="006A656D" w:rsidP="006A656D">
      <w:pPr>
        <w:pStyle w:val="NormalWeb"/>
        <w:spacing w:beforeAutospacing="0" w:afterAutospacing="0"/>
      </w:pP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 xml:space="preserve">Emma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Dalväg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color w:val="000000"/>
          <w:sz w:val="20"/>
          <w:szCs w:val="20"/>
        </w:rPr>
        <w:t>mötes</w:t>
      </w:r>
      <w:r>
        <w:rPr>
          <w:rFonts w:ascii="Verdana" w:hAnsi="Verdana" w:cs="Arial"/>
          <w:color w:val="000000"/>
          <w:sz w:val="20"/>
          <w:szCs w:val="20"/>
        </w:rPr>
        <w:t>ordförande i Arbetskraftsförmedlingen:</w:t>
      </w:r>
    </w:p>
    <w:p w14:paraId="4DCED80F" w14:textId="77777777" w:rsidR="006A656D" w:rsidRDefault="006A656D" w:rsidP="006A656D">
      <w:pPr>
        <w:pStyle w:val="NormalWeb"/>
        <w:spacing w:beforeAutospacing="0" w:afterAutospacing="0"/>
        <w:rPr>
          <w:rFonts w:ascii="Verdana" w:hAnsi="Verdana"/>
          <w:color w:val="000000"/>
          <w:sz w:val="20"/>
          <w:szCs w:val="20"/>
        </w:rPr>
      </w:pPr>
    </w:p>
    <w:p w14:paraId="13439B55" w14:textId="77777777" w:rsidR="006A656D" w:rsidRDefault="006A656D" w:rsidP="006A656D">
      <w:pPr>
        <w:pStyle w:val="NormalWeb"/>
        <w:spacing w:beforeAutospacing="0" w:afterAutospacing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 xml:space="preserve">”En del av oss som har startat Arbetskraftsförmedlingen </w:t>
      </w:r>
      <w:r>
        <w:rPr>
          <w:rFonts w:ascii="Verdana" w:hAnsi="Verdana" w:cs="Arial"/>
          <w:i/>
          <w:iCs/>
          <w:sz w:val="20"/>
          <w:szCs w:val="20"/>
        </w:rPr>
        <w:t xml:space="preserve">är människor som har stöttat de 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ensamkommande ungdomarna i många år på olika sätt, tex öppnat våra hem eller hjälpt till i asylprocessen. Många bor hos oss och har blivit våra familjemedlemmar eller våra vänner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Vi vill bidra till att hitta, matcha och berätta om anställningar som bygger ett hållbart Sverige och som tar oss vidare in i en framtid, där fler betalar skatt och bidrar till mer välfärd för alla.</w:t>
      </w:r>
      <w:r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”</w:t>
      </w:r>
    </w:p>
    <w:p w14:paraId="7757FA00" w14:textId="77777777" w:rsidR="006A60DB" w:rsidRPr="006A60DB" w:rsidRDefault="006A60DB" w:rsidP="006A656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6A60DB" w:rsidRPr="006A60DB" w:rsidSect="00521BC2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DFEE" w14:textId="77777777" w:rsidR="00785283" w:rsidRDefault="00785283" w:rsidP="007528C2">
      <w:r>
        <w:separator/>
      </w:r>
    </w:p>
  </w:endnote>
  <w:endnote w:type="continuationSeparator" w:id="0">
    <w:p w14:paraId="5EDE0E0C" w14:textId="77777777" w:rsidR="00785283" w:rsidRDefault="00785283" w:rsidP="0075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SystemUIFont">
    <w:panose1 w:val="020B0604020202020204"/>
    <w:charset w:val="00"/>
    <w:family w:val="roman"/>
    <w:notTrueType/>
    <w:pitch w:val="default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85D1" w14:textId="77777777" w:rsidR="007528C2" w:rsidRPr="007528C2" w:rsidRDefault="007528C2" w:rsidP="007528C2">
    <w:pPr>
      <w:pStyle w:val="Footer"/>
      <w:jc w:val="center"/>
      <w:rPr>
        <w:rFonts w:ascii="Arial Bold" w:hAnsi="Arial Bold" w:cs="Arial 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973FA" w14:textId="77777777" w:rsidR="00785283" w:rsidRDefault="00785283" w:rsidP="007528C2">
      <w:r>
        <w:separator/>
      </w:r>
    </w:p>
  </w:footnote>
  <w:footnote w:type="continuationSeparator" w:id="0">
    <w:p w14:paraId="004C7AD7" w14:textId="77777777" w:rsidR="00785283" w:rsidRDefault="00785283" w:rsidP="0075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2FDE" w14:textId="77777777" w:rsidR="007528C2" w:rsidRDefault="007528C2" w:rsidP="007528C2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BA9E1C9" wp14:editId="4F47B75B">
          <wp:extent cx="1568277" cy="634452"/>
          <wp:effectExtent l="0" t="0" r="698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o+Tag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66" cy="63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BA8"/>
    <w:multiLevelType w:val="hybridMultilevel"/>
    <w:tmpl w:val="EAAED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A34E0"/>
    <w:multiLevelType w:val="hybridMultilevel"/>
    <w:tmpl w:val="6CC8C0DC"/>
    <w:lvl w:ilvl="0" w:tplc="0D0E0E56"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72108"/>
    <w:multiLevelType w:val="multilevel"/>
    <w:tmpl w:val="CEF2B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720" w:hanging="640"/>
      </w:pPr>
      <w:rPr>
        <w:rFonts w:ascii="Verdana" w:hAnsi="Verdana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71390D"/>
    <w:multiLevelType w:val="hybridMultilevel"/>
    <w:tmpl w:val="CBA4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D44"/>
    <w:multiLevelType w:val="hybridMultilevel"/>
    <w:tmpl w:val="00063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2633"/>
    <w:multiLevelType w:val="hybridMultilevel"/>
    <w:tmpl w:val="4DA874EC"/>
    <w:lvl w:ilvl="0" w:tplc="0D0E0E56">
      <w:numFmt w:val="bullet"/>
      <w:lvlText w:val="-"/>
      <w:lvlJc w:val="left"/>
      <w:pPr>
        <w:ind w:left="820" w:hanging="4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0DB5"/>
    <w:multiLevelType w:val="hybridMultilevel"/>
    <w:tmpl w:val="E13E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00F48">
      <w:numFmt w:val="bullet"/>
      <w:lvlText w:val="-"/>
      <w:lvlJc w:val="left"/>
      <w:pPr>
        <w:ind w:left="1720" w:hanging="640"/>
      </w:pPr>
      <w:rPr>
        <w:rFonts w:ascii="Verdana" w:eastAsia="Times New Roman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59"/>
    <w:rsid w:val="00012CB8"/>
    <w:rsid w:val="0012178D"/>
    <w:rsid w:val="0014704A"/>
    <w:rsid w:val="00150C7A"/>
    <w:rsid w:val="00185DF8"/>
    <w:rsid w:val="00197B59"/>
    <w:rsid w:val="00281D21"/>
    <w:rsid w:val="00294163"/>
    <w:rsid w:val="003109C3"/>
    <w:rsid w:val="00393A61"/>
    <w:rsid w:val="00420B75"/>
    <w:rsid w:val="00420E59"/>
    <w:rsid w:val="004961CF"/>
    <w:rsid w:val="00521BC2"/>
    <w:rsid w:val="00593103"/>
    <w:rsid w:val="006A60DB"/>
    <w:rsid w:val="006A656D"/>
    <w:rsid w:val="006A7A3D"/>
    <w:rsid w:val="006E2CDC"/>
    <w:rsid w:val="006E3605"/>
    <w:rsid w:val="0074356A"/>
    <w:rsid w:val="00746338"/>
    <w:rsid w:val="007528C2"/>
    <w:rsid w:val="00765717"/>
    <w:rsid w:val="00785283"/>
    <w:rsid w:val="007E36A1"/>
    <w:rsid w:val="0085327C"/>
    <w:rsid w:val="00A60E02"/>
    <w:rsid w:val="00AC1ADB"/>
    <w:rsid w:val="00B10A9B"/>
    <w:rsid w:val="00BA0222"/>
    <w:rsid w:val="00C62AA8"/>
    <w:rsid w:val="00D055C9"/>
    <w:rsid w:val="00DB5BB0"/>
    <w:rsid w:val="00E0276B"/>
    <w:rsid w:val="00E06E46"/>
    <w:rsid w:val="00E31ACF"/>
    <w:rsid w:val="00E379D0"/>
    <w:rsid w:val="00E56A32"/>
    <w:rsid w:val="00ED1ECD"/>
    <w:rsid w:val="00FC4A44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0A086C"/>
  <w14:defaultImageDpi w14:val="300"/>
  <w15:docId w15:val="{2E9E0801-9A94-0147-A426-858DAF7B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E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20E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8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C2"/>
  </w:style>
  <w:style w:type="paragraph" w:styleId="Footer">
    <w:name w:val="footer"/>
    <w:basedOn w:val="Normal"/>
    <w:link w:val="FooterChar"/>
    <w:uiPriority w:val="99"/>
    <w:unhideWhenUsed/>
    <w:rsid w:val="00752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C2"/>
  </w:style>
  <w:style w:type="paragraph" w:styleId="BalloonText">
    <w:name w:val="Balloon Text"/>
    <w:basedOn w:val="Normal"/>
    <w:link w:val="BalloonTextChar"/>
    <w:uiPriority w:val="99"/>
    <w:semiHidden/>
    <w:unhideWhenUsed/>
    <w:rsid w:val="00752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C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7528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qFormat/>
    <w:rsid w:val="00420E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0E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20E59"/>
    <w:rPr>
      <w:rFonts w:ascii="Times New Roman" w:eastAsia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420E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E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6E46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6A6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etskraftsformedlingen.se" TargetMode="External"/><Relationship Id="rId13" Type="http://schemas.openxmlformats.org/officeDocument/2006/relationships/hyperlink" Target="https://redo.arbetskraftsformedlingen.se/om-os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oa-CcjqQ8ZsTpyEY5Et5SXtdDVSq3FinWhkD3ktYD21C3rA/viewform" TargetMode="External"/><Relationship Id="rId12" Type="http://schemas.openxmlformats.org/officeDocument/2006/relationships/hyperlink" Target="https://docs.google.com/forms/d/e/1FAIpQLSdoa-CcjqQ8ZsTpyEY5Et5SXtdDVSq3FinWhkD3ktYD21C3rA/viewfor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o.arbetskraftsformedlingen.se/gor-dig-red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betskraftsforeningen.se" TargetMode="External"/><Relationship Id="rId10" Type="http://schemas.openxmlformats.org/officeDocument/2006/relationships/hyperlink" Target="https://redo.arbetskraftsformedlingen.s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arbetskraftsformedlinge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nna/Library/Containers/com.apple.mail/Data/Library/Mail%20Downloads/1A9265A0-6C06-4896-863D-2C723862D5DD/Redo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 Wordmall.dotx</Template>
  <TotalTime>34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Fabrikko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ågren</cp:lastModifiedBy>
  <cp:revision>7</cp:revision>
  <dcterms:created xsi:type="dcterms:W3CDTF">2020-09-12T10:51:00Z</dcterms:created>
  <dcterms:modified xsi:type="dcterms:W3CDTF">2020-10-12T10:04:00Z</dcterms:modified>
</cp:coreProperties>
</file>